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2AED" w14:textId="777C9E53" w:rsidR="00E6573E" w:rsidRDefault="00156FB9" w:rsidP="00E6573E">
      <w:pPr>
        <w:tabs>
          <w:tab w:val="center" w:pos="-1800"/>
          <w:tab w:val="center" w:pos="8640"/>
        </w:tabs>
        <w:ind w:right="-1440"/>
      </w:pPr>
      <w:r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97D68D" wp14:editId="0D2D5879">
                <wp:simplePos x="0" y="0"/>
                <wp:positionH relativeFrom="margin">
                  <wp:posOffset>1895475</wp:posOffset>
                </wp:positionH>
                <wp:positionV relativeFrom="paragraph">
                  <wp:posOffset>4057650</wp:posOffset>
                </wp:positionV>
                <wp:extent cx="3949700" cy="914400"/>
                <wp:effectExtent l="0" t="0" r="12700" b="19050"/>
                <wp:wrapNone/>
                <wp:docPr id="18325611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64490" w14:textId="15930B5B" w:rsidR="007A70FE" w:rsidRPr="007A70FE" w:rsidRDefault="007A70FE" w:rsidP="007A70FE">
                            <w:pPr>
                              <w:pStyle w:val="NormalWeb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A70FE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RATES OF PAY</w:t>
                            </w:r>
                          </w:p>
                          <w:p w14:paraId="1A30AB7C" w14:textId="10572713" w:rsidR="00D62947" w:rsidRPr="009C1F06" w:rsidRDefault="00D62947" w:rsidP="00D62947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LSA annual actual gross salary pro rata term time and hours (</w:t>
                            </w:r>
                            <w:r w:rsidR="002D0DF9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17.5</w:t>
                            </w:r>
                            <w:r w:rsidRPr="009C1F06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hours a week</w:t>
                            </w: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) would be a range from £</w:t>
                            </w:r>
                            <w:r w:rsidR="002D0DF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8976</w:t>
                            </w: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to £</w:t>
                            </w:r>
                            <w:r w:rsidR="002D0DF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9125</w:t>
                            </w:r>
                            <w:r w:rsidR="00062EC9"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per annum. (</w:t>
                            </w:r>
                            <w:proofErr w:type="gramStart"/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grade</w:t>
                            </w:r>
                            <w:proofErr w:type="gramEnd"/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3.3 to 3.4)</w:t>
                            </w:r>
                          </w:p>
                          <w:p w14:paraId="582F6DE4" w14:textId="6DA1DD26" w:rsidR="00D62947" w:rsidRPr="009C1F06" w:rsidRDefault="00D62947" w:rsidP="00D62947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Midday Meals salary pro rata term time and hours (5 hours a week)</w:t>
                            </w:r>
                            <w:r w:rsidR="00156FB9"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would be a range from £25</w:t>
                            </w:r>
                            <w:r w:rsidR="00062EC9"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36</w:t>
                            </w: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to £</w:t>
                            </w:r>
                            <w:r w:rsidR="00062EC9"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2578 </w:t>
                            </w: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per annum (grade 2.2 to 2.3)</w:t>
                            </w:r>
                          </w:p>
                          <w:p w14:paraId="0E2C5694" w14:textId="77777777" w:rsidR="00D62947" w:rsidRPr="007A70FE" w:rsidRDefault="00D62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7D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319.5pt;width:311pt;height:1in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" fillcolor="white [3201]" strokeweight=".5pt">
                <v:textbox>
                  <w:txbxContent>
                    <w:p w14:paraId="14864490" w14:textId="15930B5B" w:rsidR="007A70FE" w:rsidRPr="007A70FE" w:rsidRDefault="007A70FE" w:rsidP="007A70FE">
                      <w:pPr>
                        <w:pStyle w:val="NormalWeb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7A70FE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18"/>
                          <w:szCs w:val="18"/>
                        </w:rPr>
                        <w:t>RATES OF PAY</w:t>
                      </w:r>
                    </w:p>
                    <w:p w14:paraId="1A30AB7C" w14:textId="10572713" w:rsidR="00D62947" w:rsidRPr="009C1F06" w:rsidRDefault="00D62947" w:rsidP="00D62947">
                      <w:pPr>
                        <w:pStyle w:val="NormalWeb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LSA annual actual gross salary pro rata term time and hours (</w:t>
                      </w:r>
                      <w:r w:rsidR="002D0DF9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>17.5</w:t>
                      </w:r>
                      <w:r w:rsidRPr="009C1F06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 xml:space="preserve"> hours a week</w:t>
                      </w: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) would be a range from £</w:t>
                      </w:r>
                      <w:r w:rsidR="002D0DF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8976</w:t>
                      </w: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to £</w:t>
                      </w:r>
                      <w:r w:rsidR="002D0DF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9125</w:t>
                      </w:r>
                      <w:r w:rsidR="00062EC9"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per annum. (</w:t>
                      </w:r>
                      <w:proofErr w:type="gramStart"/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grade</w:t>
                      </w:r>
                      <w:proofErr w:type="gramEnd"/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3.3 to 3.4)</w:t>
                      </w:r>
                    </w:p>
                    <w:p w14:paraId="582F6DE4" w14:textId="6DA1DD26" w:rsidR="00D62947" w:rsidRPr="009C1F06" w:rsidRDefault="00D62947" w:rsidP="00D62947">
                      <w:pPr>
                        <w:pStyle w:val="NormalWeb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Midday Meals salary pro rata term time and hours (5 hours a week)</w:t>
                      </w:r>
                      <w:r w:rsidR="00156FB9"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would be a range from £25</w:t>
                      </w:r>
                      <w:r w:rsidR="00062EC9"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36</w:t>
                      </w: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to £</w:t>
                      </w:r>
                      <w:r w:rsidR="00062EC9"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2578 </w:t>
                      </w: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per annum (grade 2.2 to 2.3)</w:t>
                      </w:r>
                    </w:p>
                    <w:p w14:paraId="0E2C5694" w14:textId="77777777" w:rsidR="00D62947" w:rsidRPr="007A70FE" w:rsidRDefault="00D629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6EFB82F0" wp14:editId="663F3813">
                <wp:simplePos x="0" y="0"/>
                <wp:positionH relativeFrom="column">
                  <wp:posOffset>1943100</wp:posOffset>
                </wp:positionH>
                <wp:positionV relativeFrom="paragraph">
                  <wp:posOffset>2533650</wp:posOffset>
                </wp:positionV>
                <wp:extent cx="3644900" cy="1466850"/>
                <wp:effectExtent l="0" t="0" r="0" b="0"/>
                <wp:wrapNone/>
                <wp:docPr id="182281489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49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EF09E1" w14:textId="6B6FB4DF" w:rsidR="00D62947" w:rsidRPr="00170E44" w:rsidRDefault="00D62947" w:rsidP="00D62947">
                            <w:pPr>
                              <w:pStyle w:val="Subtitlehere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170E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Application FORM AND DETAILS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available </w:t>
                            </w:r>
                            <w:r w:rsidRPr="00170E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VIA THE SCHOOL OFFICE OR WEBSITE</w:t>
                            </w:r>
                          </w:p>
                          <w:p w14:paraId="4AC3C0F8" w14:textId="77777777" w:rsidR="00D62947" w:rsidRDefault="00771323" w:rsidP="00006FD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Applications to be submitted to</w:t>
                            </w:r>
                            <w:r w:rsidR="00D6294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FD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Mr</w:t>
                            </w:r>
                            <w:r w:rsidR="00C030D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s. A. MacG</w:t>
                            </w:r>
                            <w:r w:rsidR="001038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regor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(Headteacher) </w:t>
                            </w:r>
                          </w:p>
                          <w:p w14:paraId="42696602" w14:textId="42F4F5D4" w:rsidR="00D62947" w:rsidRDefault="00D62947" w:rsidP="00006F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Application submission date: </w:t>
                            </w:r>
                            <w:r w:rsidR="00267FD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Weds 1</w:t>
                            </w:r>
                            <w:r w:rsidR="00441DA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D6294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67FD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1DA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July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2024</w:t>
                            </w:r>
                            <w:r w:rsidR="00D91B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CFDAD2" w14:textId="33CDADFC" w:rsidR="00D62947" w:rsidRDefault="00771323" w:rsidP="00006F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Interview date: </w:t>
                            </w:r>
                            <w:r w:rsidR="00267FD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TBC </w:t>
                            </w:r>
                            <w:r w:rsidR="00441DA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July</w:t>
                            </w:r>
                            <w:r w:rsidR="00D6294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2024</w:t>
                            </w:r>
                          </w:p>
                          <w:p w14:paraId="688B15F6" w14:textId="20ACD8FC" w:rsidR="00D62947" w:rsidRDefault="00D62947" w:rsidP="00D6294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62947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Interview Process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FD12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="00771323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nterview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771323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observatio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 of applicant </w:t>
                            </w:r>
                            <w:r w:rsidR="000F52CB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working with a </w:t>
                            </w:r>
                            <w:r w:rsidR="00EC2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small </w:t>
                            </w:r>
                            <w:r w:rsidR="000F52CB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group</w:t>
                            </w:r>
                          </w:p>
                          <w:p w14:paraId="5149BE24" w14:textId="77777777" w:rsidR="00D62947" w:rsidRPr="00170E44" w:rsidRDefault="00D62947" w:rsidP="00006FD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77568AD" w14:textId="31D3FA1C" w:rsidR="00C75C98" w:rsidRDefault="00BD0443" w:rsidP="00D62947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DD8767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60A0595A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0290B0DC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03DD8F43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65CDBEAD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82F0" id="Text Box 64" o:spid="_x0000_s1027" type="#_x0000_t202" style="position:absolute;margin-left:153pt;margin-top:199.5pt;width:287pt;height:115.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" filled="f" fillcolor="#cd4313" stroked="f" insetpen="t">
                <v:path arrowok="t"/>
                <v:textbox inset="2.88pt,2.88pt,2.88pt,2.88pt">
                  <w:txbxContent>
                    <w:p w14:paraId="4CEF09E1" w14:textId="6B6FB4DF" w:rsidR="00D62947" w:rsidRPr="00170E44" w:rsidRDefault="00D62947" w:rsidP="00D62947">
                      <w:pPr>
                        <w:pStyle w:val="Subtitlehere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170E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Application FORM AND DETAILS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available </w:t>
                      </w:r>
                      <w:r w:rsidRPr="00170E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VIA THE SCHOOL OFFICE OR WEBSITE</w:t>
                      </w:r>
                    </w:p>
                    <w:p w14:paraId="4AC3C0F8" w14:textId="77777777" w:rsidR="00D62947" w:rsidRDefault="00771323" w:rsidP="00006FD5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Applications to be submitted to</w:t>
                      </w:r>
                      <w:r w:rsidR="00D62947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006FD5">
                        <w:rPr>
                          <w:rFonts w:ascii="Calibri" w:hAnsi="Calibri" w:cs="Calibri"/>
                          <w:sz w:val="22"/>
                          <w:szCs w:val="22"/>
                        </w:rPr>
                        <w:t>Mr</w:t>
                      </w:r>
                      <w:r w:rsidR="00C030D5">
                        <w:rPr>
                          <w:rFonts w:ascii="Calibri" w:hAnsi="Calibri" w:cs="Calibri"/>
                          <w:sz w:val="22"/>
                          <w:szCs w:val="22"/>
                        </w:rPr>
                        <w:t>s. A. MacG</w:t>
                      </w:r>
                      <w:r w:rsidR="001038F7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regor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(Headteacher) </w:t>
                      </w:r>
                    </w:p>
                    <w:p w14:paraId="42696602" w14:textId="42F4F5D4" w:rsidR="00D62947" w:rsidRDefault="00D62947" w:rsidP="00006FD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Application submission date: </w:t>
                      </w:r>
                      <w:r w:rsidR="00267FD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Weds 1</w:t>
                      </w:r>
                      <w:r w:rsidR="00441DA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0</w:t>
                      </w:r>
                      <w:r w:rsidRPr="00D62947">
                        <w:rPr>
                          <w:rFonts w:ascii="Calibri" w:hAnsi="Calibri" w:cs="Calibr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67FD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41DA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July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2024</w:t>
                      </w:r>
                      <w:r w:rsidR="00D91B0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CFDAD2" w14:textId="33CDADFC" w:rsidR="00D62947" w:rsidRDefault="00771323" w:rsidP="00006FD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Interview date: </w:t>
                      </w:r>
                      <w:r w:rsidR="00267FD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TBC </w:t>
                      </w:r>
                      <w:r w:rsidR="00441DA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July</w:t>
                      </w:r>
                      <w:r w:rsidR="00D6294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2024</w:t>
                      </w:r>
                    </w:p>
                    <w:p w14:paraId="688B15F6" w14:textId="20ACD8FC" w:rsidR="00D62947" w:rsidRDefault="00D62947" w:rsidP="00D6294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62947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Interview Process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:  </w:t>
                      </w:r>
                      <w:r w:rsidR="00FD12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="00771323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nterview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</w:t>
                      </w:r>
                      <w:r w:rsidR="00771323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observatio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 of applicant </w:t>
                      </w:r>
                      <w:r w:rsidR="000F52CB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working with a </w:t>
                      </w:r>
                      <w:r w:rsidR="00EC2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small </w:t>
                      </w:r>
                      <w:r w:rsidR="000F52CB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group</w:t>
                      </w:r>
                    </w:p>
                    <w:p w14:paraId="5149BE24" w14:textId="77777777" w:rsidR="00D62947" w:rsidRPr="00170E44" w:rsidRDefault="00D62947" w:rsidP="00006FD5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77568AD" w14:textId="31D3FA1C" w:rsidR="00C75C98" w:rsidRDefault="00BD0443" w:rsidP="00D62947">
                      <w:pPr>
                        <w:pStyle w:val="NormalWeb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DD8767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60A0595A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0290B0DC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03DD8F43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65CDBEAD" w14:textId="77777777" w:rsidR="00771323" w:rsidRPr="00827F7B" w:rsidRDefault="00771323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 w:rsidR="007A70FE">
        <w:rPr>
          <w:noProof/>
          <w:szCs w:val="2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582464" behindDoc="0" locked="0" layoutInCell="1" allowOverlap="1" wp14:anchorId="47859FC1" wp14:editId="71BF2E04">
                <wp:simplePos x="0" y="0"/>
                <wp:positionH relativeFrom="column">
                  <wp:posOffset>-1100455</wp:posOffset>
                </wp:positionH>
                <wp:positionV relativeFrom="paragraph">
                  <wp:posOffset>50800</wp:posOffset>
                </wp:positionV>
                <wp:extent cx="2516505" cy="4324350"/>
                <wp:effectExtent l="0" t="0" r="0" b="0"/>
                <wp:wrapNone/>
                <wp:docPr id="1565466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6505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0DEE4D" w14:textId="77777777" w:rsidR="0059566A" w:rsidRDefault="00FD1286" w:rsidP="0059566A">
                            <w:pPr>
                              <w:pStyle w:val="Enter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Full Time</w:t>
                            </w:r>
                            <w:r w:rsidR="0059566A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1:1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422A87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Learning</w:t>
                            </w:r>
                            <w:r w:rsidR="00055950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Support</w:t>
                            </w:r>
                            <w:r w:rsidR="00422A87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AC77B7" w:rsidRPr="00170E44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Assistant</w:t>
                            </w:r>
                            <w:r w:rsidR="00006FD5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C030D5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Term T</w:t>
                            </w:r>
                            <w:r w:rsidR="00006FD5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ime only</w:t>
                            </w:r>
                            <w:r w:rsidR="0059566A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.</w:t>
                            </w:r>
                          </w:p>
                          <w:p w14:paraId="76DCB263" w14:textId="6C77B08F" w:rsidR="00006FD5" w:rsidRDefault="0059566A" w:rsidP="0059566A">
                            <w:pPr>
                              <w:pStyle w:val="Enter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Starting </w:t>
                            </w:r>
                            <w:r w:rsidR="00441DA0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Sept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2024</w:t>
                            </w:r>
                          </w:p>
                          <w:p w14:paraId="0BB476F4" w14:textId="77777777" w:rsidR="00CA7339" w:rsidRPr="00170E44" w:rsidRDefault="00CA7339" w:rsidP="0059566A">
                            <w:pPr>
                              <w:pStyle w:val="Enter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Fixed Term 1 year Contract with the possibility of extension</w:t>
                            </w:r>
                          </w:p>
                          <w:p w14:paraId="4E3CC63D" w14:textId="77777777" w:rsidR="0059566A" w:rsidRDefault="0059566A" w:rsidP="00C030D5">
                            <w:pPr>
                              <w:pStyle w:val="Bulletpoints"/>
                              <w:ind w:left="45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102A862" w14:textId="77777777" w:rsidR="0059566A" w:rsidRDefault="0059566A" w:rsidP="0059566A">
                            <w:pPr>
                              <w:pStyle w:val="Bulletpoints"/>
                              <w:ind w:left="45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Monday to Friday</w:t>
                            </w:r>
                          </w:p>
                          <w:p w14:paraId="2D662BEA" w14:textId="6B290ABB" w:rsidR="0059566A" w:rsidRDefault="00EC2723" w:rsidP="0059566A">
                            <w:pPr>
                              <w:pStyle w:val="Bulletpoints"/>
                              <w:ind w:left="45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 xml:space="preserve">8.45am – </w:t>
                            </w:r>
                            <w:r w:rsidR="00441DA0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12.</w:t>
                            </w:r>
                            <w:r w:rsidR="005F379D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15</w:t>
                            </w:r>
                            <w:r w:rsidR="00A509B9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3C51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6B43E064" w14:textId="7FA5AA50" w:rsidR="00006FD5" w:rsidRDefault="00EC2723" w:rsidP="0059566A">
                            <w:pPr>
                              <w:pStyle w:val="EnterText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MMS - 12.</w:t>
                            </w:r>
                            <w:r w:rsidR="005F379D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pm – 1.</w:t>
                            </w:r>
                            <w:r w:rsidR="005F379D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15</w:t>
                            </w:r>
                            <w:r w:rsidR="00C75C98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09B9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28C3AAC1" w14:textId="77777777" w:rsidR="00D62947" w:rsidRDefault="00D62947" w:rsidP="0059566A">
                            <w:pPr>
                              <w:pStyle w:val="EnterText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35827AD" w14:textId="77777777" w:rsidR="0059566A" w:rsidRPr="00006FD5" w:rsidRDefault="0059566A" w:rsidP="0059566A">
                            <w:pPr>
                              <w:pStyle w:val="EnterText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1D10FE9" w14:textId="77777777" w:rsidR="0059566A" w:rsidRDefault="00422A87" w:rsidP="005140DE">
                            <w:pPr>
                              <w:pStyle w:val="Bulletpoints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9566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POSITION SUBJECT </w:t>
                            </w:r>
                            <w:r w:rsidR="00006FD5" w:rsidRPr="0059566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TO</w:t>
                            </w:r>
                            <w:r w:rsidR="0059566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92ED7A6" w14:textId="727F3B85" w:rsidR="0059566A" w:rsidRDefault="00006FD5" w:rsidP="0059566A">
                            <w:pPr>
                              <w:pStyle w:val="Bulletpoints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C2AD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HEALTH</w:t>
                            </w:r>
                            <w:r w:rsidR="00AC2AD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 CHECK</w:t>
                            </w:r>
                          </w:p>
                          <w:p w14:paraId="6E8EAC91" w14:textId="77777777" w:rsidR="0059566A" w:rsidRDefault="00771323" w:rsidP="0059566A">
                            <w:pPr>
                              <w:pStyle w:val="Bulletpoints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C2AD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REFERENCES</w:t>
                            </w:r>
                            <w:r w:rsidR="00AC2AD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7530F1" w14:textId="7D1D6FDA" w:rsidR="0059566A" w:rsidRPr="0059566A" w:rsidRDefault="0059566A" w:rsidP="0059566A">
                            <w:pPr>
                              <w:pStyle w:val="Bulletpoints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C2AD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CRIMINAL RECORDS CHECK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(DBS)</w:t>
                            </w:r>
                          </w:p>
                          <w:p w14:paraId="260449D6" w14:textId="3A6B865C" w:rsidR="00771323" w:rsidRPr="00AC2ADA" w:rsidRDefault="00AC2ADA" w:rsidP="0059566A">
                            <w:pPr>
                              <w:pStyle w:val="Bulletpoints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COMPLETION OF SATISFACTORY</w:t>
                            </w:r>
                            <w:r w:rsidR="0059566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PROBATIONARY PERIOD</w:t>
                            </w:r>
                          </w:p>
                          <w:p w14:paraId="1F6AD7DF" w14:textId="77777777" w:rsidR="00771323" w:rsidRPr="00170E44" w:rsidRDefault="00771323" w:rsidP="0071306E">
                            <w:pPr>
                              <w:pStyle w:val="Bulletpoints"/>
                              <w:rPr>
                                <w:rFonts w:ascii="Calibri" w:hAnsi="Calibri" w:cs="Calibri"/>
                                <w:i/>
                                <w:color w:val="auto"/>
                              </w:rPr>
                            </w:pPr>
                          </w:p>
                          <w:p w14:paraId="60E8549C" w14:textId="77777777" w:rsidR="00771323" w:rsidRPr="00170E44" w:rsidRDefault="00771323" w:rsidP="00E6573E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szCs w:val="34"/>
                                <w:lang w:val="en"/>
                              </w:rPr>
                            </w:pPr>
                          </w:p>
                          <w:p w14:paraId="4C02D344" w14:textId="77777777" w:rsidR="00771323" w:rsidRPr="00170E44" w:rsidRDefault="00771323" w:rsidP="00E6573E">
                            <w:pPr>
                              <w:widowControl w:val="0"/>
                              <w:rPr>
                                <w:rFonts w:ascii="Calibri" w:hAnsi="Calibri" w:cs="Calibri"/>
                                <w:i/>
                                <w:szCs w:val="34"/>
                                <w:lang w:val="en"/>
                              </w:rPr>
                            </w:pPr>
                          </w:p>
                          <w:p w14:paraId="236FB571" w14:textId="77777777" w:rsidR="00771323" w:rsidRPr="00170E44" w:rsidRDefault="00771323" w:rsidP="00E6573E">
                            <w:pPr>
                              <w:widowControl w:val="0"/>
                              <w:rPr>
                                <w:rFonts w:ascii="Calibri" w:hAnsi="Calibri" w:cs="Calibri"/>
                                <w:i/>
                                <w:sz w:val="40"/>
                                <w:szCs w:val="3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59FC1" id="Text Box 59" o:spid="_x0000_s1028" type="#_x0000_t202" style="position:absolute;margin-left:-86.65pt;margin-top:4pt;width:198.15pt;height:340.5pt;z-index:251582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" filled="f" fillcolor="#cd4313" stroked="f" insetpen="t">
                <v:path arrowok="t"/>
                <v:textbox inset="2.88pt,2.88pt,2.88pt,2.88pt">
                  <w:txbxContent>
                    <w:p w14:paraId="0F0DEE4D" w14:textId="77777777" w:rsidR="0059566A" w:rsidRDefault="00FD1286" w:rsidP="0059566A">
                      <w:pPr>
                        <w:pStyle w:val="EnterTex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b/>
                          <w:color w:val="aut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>Full Time</w:t>
                      </w:r>
                      <w:r w:rsidR="0059566A"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1:1</w:t>
                      </w: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</w:t>
                      </w:r>
                      <w:r w:rsidR="00422A87">
                        <w:rPr>
                          <w:rFonts w:ascii="Calibri" w:hAnsi="Calibri" w:cs="Calibri"/>
                          <w:b/>
                          <w:color w:val="auto"/>
                        </w:rPr>
                        <w:t>Learning</w:t>
                      </w:r>
                      <w:r w:rsidR="00055950"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Support</w:t>
                      </w:r>
                      <w:r w:rsidR="00422A87"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</w:t>
                      </w:r>
                      <w:r w:rsidR="00AC77B7" w:rsidRPr="00170E44">
                        <w:rPr>
                          <w:rFonts w:ascii="Calibri" w:hAnsi="Calibri" w:cs="Calibri"/>
                          <w:b/>
                          <w:color w:val="auto"/>
                        </w:rPr>
                        <w:t>Assistant</w:t>
                      </w:r>
                      <w:r w:rsidR="00006FD5"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</w:t>
                      </w:r>
                      <w:r w:rsidR="00C030D5">
                        <w:rPr>
                          <w:rFonts w:ascii="Calibri" w:hAnsi="Calibri" w:cs="Calibri"/>
                          <w:b/>
                          <w:color w:val="auto"/>
                        </w:rPr>
                        <w:t>Term T</w:t>
                      </w:r>
                      <w:r w:rsidR="00006FD5">
                        <w:rPr>
                          <w:rFonts w:ascii="Calibri" w:hAnsi="Calibri" w:cs="Calibri"/>
                          <w:b/>
                          <w:color w:val="auto"/>
                        </w:rPr>
                        <w:t>ime only</w:t>
                      </w:r>
                      <w:r w:rsidR="0059566A">
                        <w:rPr>
                          <w:rFonts w:ascii="Calibri" w:hAnsi="Calibri" w:cs="Calibri"/>
                          <w:b/>
                          <w:color w:val="auto"/>
                        </w:rPr>
                        <w:t>.</w:t>
                      </w:r>
                    </w:p>
                    <w:p w14:paraId="76DCB263" w14:textId="6C77B08F" w:rsidR="00006FD5" w:rsidRDefault="0059566A" w:rsidP="0059566A">
                      <w:pPr>
                        <w:pStyle w:val="EnterTex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b/>
                          <w:color w:val="aut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Starting </w:t>
                      </w:r>
                      <w:r w:rsidR="00441DA0">
                        <w:rPr>
                          <w:rFonts w:ascii="Calibri" w:hAnsi="Calibri" w:cs="Calibri"/>
                          <w:b/>
                          <w:color w:val="auto"/>
                        </w:rPr>
                        <w:t>Sept</w:t>
                      </w: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2024</w:t>
                      </w:r>
                    </w:p>
                    <w:p w14:paraId="0BB476F4" w14:textId="77777777" w:rsidR="00CA7339" w:rsidRPr="00170E44" w:rsidRDefault="00CA7339" w:rsidP="0059566A">
                      <w:pPr>
                        <w:pStyle w:val="EnterTex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b/>
                          <w:color w:val="aut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>Fixed Term 1 year Contract with the possibility of extension</w:t>
                      </w:r>
                    </w:p>
                    <w:p w14:paraId="4E3CC63D" w14:textId="77777777" w:rsidR="0059566A" w:rsidRDefault="0059566A" w:rsidP="00C030D5">
                      <w:pPr>
                        <w:pStyle w:val="Bulletpoints"/>
                        <w:ind w:left="45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14:paraId="5102A862" w14:textId="77777777" w:rsidR="0059566A" w:rsidRDefault="0059566A" w:rsidP="0059566A">
                      <w:pPr>
                        <w:pStyle w:val="Bulletpoints"/>
                        <w:ind w:left="45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Monday to Friday</w:t>
                      </w:r>
                    </w:p>
                    <w:p w14:paraId="2D662BEA" w14:textId="6B290ABB" w:rsidR="0059566A" w:rsidRDefault="00EC2723" w:rsidP="0059566A">
                      <w:pPr>
                        <w:pStyle w:val="Bulletpoints"/>
                        <w:ind w:left="45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 xml:space="preserve">8.45am – </w:t>
                      </w:r>
                      <w:r w:rsidR="00441DA0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12.</w:t>
                      </w:r>
                      <w:r w:rsidR="005F379D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15</w:t>
                      </w:r>
                      <w:r w:rsidR="00A509B9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53C51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pm</w:t>
                      </w:r>
                    </w:p>
                    <w:p w14:paraId="6B43E064" w14:textId="7FA5AA50" w:rsidR="00006FD5" w:rsidRDefault="00EC2723" w:rsidP="0059566A">
                      <w:pPr>
                        <w:pStyle w:val="EnterText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MMS - 12.</w:t>
                      </w:r>
                      <w:r w:rsidR="005F379D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pm – 1.</w:t>
                      </w:r>
                      <w:r w:rsidR="005F379D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15</w:t>
                      </w:r>
                      <w:r w:rsidR="00C75C98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509B9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pm</w:t>
                      </w:r>
                    </w:p>
                    <w:p w14:paraId="28C3AAC1" w14:textId="77777777" w:rsidR="00D62947" w:rsidRDefault="00D62947" w:rsidP="0059566A">
                      <w:pPr>
                        <w:pStyle w:val="EnterText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14:paraId="035827AD" w14:textId="77777777" w:rsidR="0059566A" w:rsidRPr="00006FD5" w:rsidRDefault="0059566A" w:rsidP="0059566A">
                      <w:pPr>
                        <w:pStyle w:val="EnterText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14:paraId="01D10FE9" w14:textId="77777777" w:rsidR="0059566A" w:rsidRDefault="00422A87" w:rsidP="005140DE">
                      <w:pPr>
                        <w:pStyle w:val="Bulletpoints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  <w:r w:rsidRPr="0059566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POSITION SUBJECT </w:t>
                      </w:r>
                      <w:r w:rsidR="00006FD5" w:rsidRPr="0059566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0"/>
                          <w:szCs w:val="20"/>
                        </w:rPr>
                        <w:t>TO</w:t>
                      </w:r>
                      <w:r w:rsidR="0059566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:</w:t>
                      </w:r>
                    </w:p>
                    <w:p w14:paraId="592ED7A6" w14:textId="727F3B85" w:rsidR="0059566A" w:rsidRDefault="00006FD5" w:rsidP="0059566A">
                      <w:pPr>
                        <w:pStyle w:val="Bulletpoints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  <w:r w:rsidRPr="00AC2AD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HEALTH</w:t>
                      </w:r>
                      <w:r w:rsidR="00AC2AD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 CHECK</w:t>
                      </w:r>
                    </w:p>
                    <w:p w14:paraId="6E8EAC91" w14:textId="77777777" w:rsidR="0059566A" w:rsidRDefault="00771323" w:rsidP="0059566A">
                      <w:pPr>
                        <w:pStyle w:val="Bulletpoints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  <w:r w:rsidRPr="00AC2AD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REFERENCES</w:t>
                      </w:r>
                      <w:r w:rsidR="00AC2AD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7530F1" w14:textId="7D1D6FDA" w:rsidR="0059566A" w:rsidRPr="0059566A" w:rsidRDefault="0059566A" w:rsidP="0059566A">
                      <w:pPr>
                        <w:pStyle w:val="Bulletpoints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AC2AD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CRIMINAL RECORDS CHECK </w:t>
                      </w: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(DBS)</w:t>
                      </w:r>
                    </w:p>
                    <w:p w14:paraId="260449D6" w14:textId="3A6B865C" w:rsidR="00771323" w:rsidRPr="00AC2ADA" w:rsidRDefault="00AC2ADA" w:rsidP="0059566A">
                      <w:pPr>
                        <w:pStyle w:val="Bulletpoints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COMPLETION OF SATISFACTORY</w:t>
                      </w:r>
                      <w:r w:rsidR="0059566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PROBATIONARY PERIOD</w:t>
                      </w:r>
                    </w:p>
                    <w:p w14:paraId="1F6AD7DF" w14:textId="77777777" w:rsidR="00771323" w:rsidRPr="00170E44" w:rsidRDefault="00771323" w:rsidP="0071306E">
                      <w:pPr>
                        <w:pStyle w:val="Bulletpoints"/>
                        <w:rPr>
                          <w:rFonts w:ascii="Calibri" w:hAnsi="Calibri" w:cs="Calibri"/>
                          <w:i/>
                          <w:color w:val="auto"/>
                        </w:rPr>
                      </w:pPr>
                    </w:p>
                    <w:p w14:paraId="60E8549C" w14:textId="77777777" w:rsidR="00771323" w:rsidRPr="00170E44" w:rsidRDefault="00771323" w:rsidP="00E6573E">
                      <w:pPr>
                        <w:widowControl w:val="0"/>
                        <w:spacing w:line="360" w:lineRule="auto"/>
                        <w:rPr>
                          <w:rFonts w:ascii="Calibri" w:hAnsi="Calibri" w:cs="Calibri"/>
                          <w:i/>
                          <w:szCs w:val="34"/>
                          <w:lang w:val="en"/>
                        </w:rPr>
                      </w:pPr>
                    </w:p>
                    <w:p w14:paraId="4C02D344" w14:textId="77777777" w:rsidR="00771323" w:rsidRPr="00170E44" w:rsidRDefault="00771323" w:rsidP="00E6573E">
                      <w:pPr>
                        <w:widowControl w:val="0"/>
                        <w:rPr>
                          <w:rFonts w:ascii="Calibri" w:hAnsi="Calibri" w:cs="Calibri"/>
                          <w:i/>
                          <w:szCs w:val="34"/>
                          <w:lang w:val="en"/>
                        </w:rPr>
                      </w:pPr>
                    </w:p>
                    <w:p w14:paraId="236FB571" w14:textId="77777777" w:rsidR="00771323" w:rsidRPr="00170E44" w:rsidRDefault="00771323" w:rsidP="00E6573E">
                      <w:pPr>
                        <w:widowControl w:val="0"/>
                        <w:rPr>
                          <w:rFonts w:ascii="Calibri" w:hAnsi="Calibri" w:cs="Calibri"/>
                          <w:i/>
                          <w:sz w:val="40"/>
                          <w:szCs w:val="3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0FE">
        <w:rPr>
          <w:noProof/>
          <w:szCs w:val="2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5E7A0C15" wp14:editId="5226843D">
                <wp:simplePos x="0" y="0"/>
                <wp:positionH relativeFrom="column">
                  <wp:posOffset>1943100</wp:posOffset>
                </wp:positionH>
                <wp:positionV relativeFrom="paragraph">
                  <wp:posOffset>466725</wp:posOffset>
                </wp:positionV>
                <wp:extent cx="3314700" cy="2349500"/>
                <wp:effectExtent l="0" t="0" r="0" b="0"/>
                <wp:wrapNone/>
                <wp:docPr id="9886147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7065F8" w14:textId="62035EAC" w:rsidR="00771323" w:rsidRDefault="00771323" w:rsidP="00D62947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This is an exciting opportunity for a </w:t>
                            </w:r>
                            <w:r w:rsidR="000F52CB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current or aspiring </w:t>
                            </w:r>
                            <w:r w:rsidR="000559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Learning Support A</w:t>
                            </w:r>
                            <w:r w:rsidR="00AC77B7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ssistant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 work w</w:t>
                            </w:r>
                            <w:r w:rsidR="00153C5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ith</w:t>
                            </w:r>
                            <w:r w:rsidR="005956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D5219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56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pupil </w:t>
                            </w:r>
                            <w:r w:rsidR="00271A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who requires 1:1 support</w:t>
                            </w:r>
                            <w:r w:rsidR="0018205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successful appli</w:t>
                            </w:r>
                            <w:r w:rsidR="005956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nt will support the </w:t>
                            </w:r>
                            <w:r w:rsidR="00FD12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social skills, </w:t>
                            </w:r>
                            <w:r w:rsidR="00EC2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speech &amp; language, </w:t>
                            </w:r>
                            <w:r w:rsidR="009061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learning and </w:t>
                            </w:r>
                            <w:r w:rsidR="00FD12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9061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progress 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</w:t>
                            </w:r>
                            <w:r w:rsidR="009061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1A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child</w:t>
                            </w:r>
                            <w:r w:rsidR="00FD12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5E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 Key Stage 1</w:t>
                            </w:r>
                            <w:r w:rsidR="00D5219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271A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supporting the child with interventions such as: Lego therapy, funky fingers and Jump ahead.</w:t>
                            </w:r>
                          </w:p>
                          <w:p w14:paraId="28D87C99" w14:textId="51DD49F6" w:rsidR="00271A8B" w:rsidRPr="00271A8B" w:rsidRDefault="00271A8B" w:rsidP="00D62947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Having previous experience working with autistic or neurodiverse children is desirable but not essential.  The ability to build a strong supportive rapport with the child is a must.  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Training and induction will be provided for the successful candidate.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30C723" w14:textId="77777777" w:rsidR="00271A8B" w:rsidRDefault="00271A8B" w:rsidP="00271A8B">
                            <w:pPr>
                              <w:pStyle w:val="BodyText01"/>
                            </w:pPr>
                          </w:p>
                          <w:p w14:paraId="0404A8F3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41D21B30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3469E105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5CEA5BD3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E7A0C15" id="Text Box 62" o:spid="_x0000_s1029" type="#_x0000_t202" style="position:absolute;margin-left:153pt;margin-top:36.75pt;width:261pt;height:18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" filled="f" fillcolor="#cd4313" stroked="f" insetpen="t">
                <v:path arrowok="t"/>
                <v:textbox inset="2.88pt,2.88pt,2.88pt,2.88pt">
                  <w:txbxContent>
                    <w:p w14:paraId="457065F8" w14:textId="62035EAC" w:rsidR="00771323" w:rsidRDefault="00771323" w:rsidP="00D62947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This is an exciting opportunity for a </w:t>
                      </w:r>
                      <w:r w:rsidR="000F52CB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current or aspiring </w:t>
                      </w:r>
                      <w:r w:rsidR="000559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Learning Support A</w:t>
                      </w:r>
                      <w:r w:rsidR="00AC77B7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ssistant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to work w</w:t>
                      </w:r>
                      <w:r w:rsidR="00153C51">
                        <w:rPr>
                          <w:rFonts w:ascii="Calibri" w:hAnsi="Calibri" w:cs="Calibri"/>
                          <w:sz w:val="22"/>
                          <w:szCs w:val="22"/>
                        </w:rPr>
                        <w:t>ith</w:t>
                      </w:r>
                      <w:r w:rsidR="0059566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</w:t>
                      </w:r>
                      <w:r w:rsidR="00D5219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59566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pupil </w:t>
                      </w:r>
                      <w:r w:rsidR="00271A8B">
                        <w:rPr>
                          <w:rFonts w:ascii="Calibri" w:hAnsi="Calibri" w:cs="Calibri"/>
                          <w:sz w:val="22"/>
                          <w:szCs w:val="22"/>
                        </w:rPr>
                        <w:t>who requires 1:1 support</w:t>
                      </w:r>
                      <w:r w:rsidR="0018205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successful appli</w:t>
                      </w:r>
                      <w:r w:rsidR="0059566A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nt will support the </w:t>
                      </w:r>
                      <w:r w:rsidR="00FD12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social skills, </w:t>
                      </w:r>
                      <w:r w:rsidR="00EC2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speech &amp; language, </w:t>
                      </w:r>
                      <w:r w:rsidR="009061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learning and </w:t>
                      </w:r>
                      <w:r w:rsidR="00FD12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</w:t>
                      </w:r>
                      <w:r w:rsidR="009061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progress 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of</w:t>
                      </w:r>
                      <w:r w:rsidR="009061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271A8B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child</w:t>
                      </w:r>
                      <w:r w:rsidR="00FD12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AC5EC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 Key Stage </w:t>
                      </w:r>
                      <w:r w:rsidR="00AC5E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1</w:t>
                      </w:r>
                      <w:r w:rsidR="00D52192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 w:rsidR="00271A8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supporting the child with interventions such as: Lego therapy, funky fingers and Jump ahead.</w:t>
                      </w:r>
                    </w:p>
                    <w:p w14:paraId="28D87C99" w14:textId="51DD49F6" w:rsidR="00271A8B" w:rsidRPr="00271A8B" w:rsidRDefault="00271A8B" w:rsidP="00D62947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Having previous experience working with autistic or neurodiverse children is desirable but not essential.  The ability to build a strong supportive rapport with the child is a must.  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Training and induction will be provided for the successful candidate.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30C723" w14:textId="77777777" w:rsidR="00271A8B" w:rsidRDefault="00271A8B" w:rsidP="00271A8B">
                      <w:pPr>
                        <w:pStyle w:val="BodyText01"/>
                      </w:pPr>
                    </w:p>
                    <w:p w14:paraId="0404A8F3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41D21B30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3469E105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5CEA5BD3" w14:textId="77777777" w:rsidR="00771323" w:rsidRPr="00827F7B" w:rsidRDefault="00771323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 w:rsidR="007A70FE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E4F470F" wp14:editId="600DEB00">
                <wp:simplePos x="0" y="0"/>
                <wp:positionH relativeFrom="column">
                  <wp:posOffset>1899285</wp:posOffset>
                </wp:positionH>
                <wp:positionV relativeFrom="paragraph">
                  <wp:posOffset>-85725</wp:posOffset>
                </wp:positionV>
                <wp:extent cx="3543300" cy="657225"/>
                <wp:effectExtent l="0" t="0" r="0" b="0"/>
                <wp:wrapNone/>
                <wp:docPr id="77950365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543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F293C" w14:textId="77777777" w:rsidR="00771323" w:rsidRPr="00170E44" w:rsidRDefault="00771323" w:rsidP="00E6573E">
                            <w:pPr>
                              <w:rPr>
                                <w:rFonts w:ascii="Calibri" w:hAnsi="Calibri" w:cs="Calibri"/>
                                <w:caps/>
                                <w:color w:val="940803"/>
                              </w:rPr>
                            </w:pPr>
                            <w:r w:rsidRPr="00170E44">
                              <w:rPr>
                                <w:rStyle w:val="SubtitlehereChar"/>
                                <w:rFonts w:ascii="Calibri" w:hAnsi="Calibri" w:cs="Calibri"/>
                                <w:b/>
                              </w:rPr>
                              <w:t xml:space="preserve">wE ARE LOOKING FOR A RELIABLE, MOTIVATED AND ENTHUSIASTIC </w:t>
                            </w:r>
                            <w:r w:rsidR="00055950">
                              <w:rPr>
                                <w:rStyle w:val="SubtitlehereChar"/>
                                <w:rFonts w:ascii="Calibri" w:hAnsi="Calibri" w:cs="Calibri"/>
                                <w:b/>
                              </w:rPr>
                              <w:t>Learning support</w:t>
                            </w:r>
                            <w:r w:rsidR="000F52CB" w:rsidRPr="00170E44">
                              <w:rPr>
                                <w:rStyle w:val="SubtitlehereChar"/>
                                <w:rFonts w:ascii="Calibri" w:hAnsi="Calibri" w:cs="Calibri"/>
                                <w:b/>
                              </w:rPr>
                              <w:t xml:space="preserve"> ASSISTANT</w:t>
                            </w:r>
                            <w:r w:rsidRPr="00170E44">
                              <w:rPr>
                                <w:rStyle w:val="SubtitlehereChar"/>
                                <w:rFonts w:ascii="Calibri" w:hAnsi="Calibri" w:cs="Calibri"/>
                                <w:b/>
                              </w:rPr>
                              <w:t xml:space="preserve"> TO JOIN OUR FRIENDLY STAFF</w:t>
                            </w:r>
                            <w:r w:rsidRPr="00170E44">
                              <w:rPr>
                                <w:rStyle w:val="SubtitlehereChar"/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70E44">
                              <w:rPr>
                                <w:rStyle w:val="SubtitlehereChar"/>
                                <w:rFonts w:ascii="Calibri" w:hAnsi="Calibri" w:cs="Calibri"/>
                                <w:b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E4F470F" id="Text Box 61" o:spid="_x0000_s1030" type="#_x0000_t202" style="position:absolute;margin-left:149.55pt;margin-top:-6.75pt;width:279pt;height:51.7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" filled="f" stroked="f">
                <v:path arrowok="t"/>
                <v:textbox>
                  <w:txbxContent>
                    <w:p w14:paraId="741F293C" w14:textId="77777777" w:rsidR="00771323" w:rsidRPr="00170E44" w:rsidRDefault="00771323" w:rsidP="00E6573E">
                      <w:pPr>
                        <w:rPr>
                          <w:rFonts w:ascii="Calibri" w:hAnsi="Calibri" w:cs="Calibri"/>
                          <w:caps/>
                          <w:color w:val="940803"/>
                        </w:rPr>
                      </w:pPr>
                      <w:r w:rsidRPr="00170E44">
                        <w:rPr>
                          <w:rStyle w:val="SubtitlehereChar"/>
                          <w:rFonts w:ascii="Calibri" w:hAnsi="Calibri" w:cs="Calibri"/>
                          <w:b/>
                        </w:rPr>
                        <w:t xml:space="preserve">wE ARE LOOKING FOR A RELIABLE, MOTIVATED AND ENTHUSIASTIC </w:t>
                      </w:r>
                      <w:r w:rsidR="00055950">
                        <w:rPr>
                          <w:rStyle w:val="SubtitlehereChar"/>
                          <w:rFonts w:ascii="Calibri" w:hAnsi="Calibri" w:cs="Calibri"/>
                          <w:b/>
                        </w:rPr>
                        <w:t>Learning support</w:t>
                      </w:r>
                      <w:r w:rsidR="000F52CB" w:rsidRPr="00170E44">
                        <w:rPr>
                          <w:rStyle w:val="SubtitlehereChar"/>
                          <w:rFonts w:ascii="Calibri" w:hAnsi="Calibri" w:cs="Calibri"/>
                          <w:b/>
                        </w:rPr>
                        <w:t xml:space="preserve"> ASSISTANT</w:t>
                      </w:r>
                      <w:r w:rsidRPr="00170E44">
                        <w:rPr>
                          <w:rStyle w:val="SubtitlehereChar"/>
                          <w:rFonts w:ascii="Calibri" w:hAnsi="Calibri" w:cs="Calibri"/>
                          <w:b/>
                        </w:rPr>
                        <w:t xml:space="preserve"> TO JOIN OUR FRIENDLY STAFF</w:t>
                      </w:r>
                      <w:r w:rsidRPr="00170E44">
                        <w:rPr>
                          <w:rStyle w:val="SubtitlehereChar"/>
                          <w:rFonts w:ascii="Calibri" w:hAnsi="Calibri" w:cs="Calibri"/>
                        </w:rPr>
                        <w:t xml:space="preserve"> </w:t>
                      </w:r>
                      <w:r w:rsidRPr="00170E44">
                        <w:rPr>
                          <w:rStyle w:val="SubtitlehereChar"/>
                          <w:rFonts w:ascii="Calibri" w:hAnsi="Calibri" w:cs="Calibri"/>
                          <w:b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7A70FE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2A4E7E3" wp14:editId="442ADDA8">
                <wp:simplePos x="0" y="0"/>
                <wp:positionH relativeFrom="column">
                  <wp:posOffset>-812800</wp:posOffset>
                </wp:positionH>
                <wp:positionV relativeFrom="paragraph">
                  <wp:posOffset>6413500</wp:posOffset>
                </wp:positionV>
                <wp:extent cx="3829685" cy="1054100"/>
                <wp:effectExtent l="0" t="0" r="0" b="0"/>
                <wp:wrapNone/>
                <wp:docPr id="98336417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82968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3A105" w14:textId="77777777" w:rsidR="00771323" w:rsidRPr="007A70FE" w:rsidRDefault="00771323" w:rsidP="00E6573E">
                            <w:pPr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 w:rsidRPr="007A70FE">
                              <w:rPr>
                                <w:rFonts w:ascii="Helvetica" w:hAnsi="Helvetica"/>
                                <w:b/>
                                <w:bCs/>
                              </w:rPr>
                              <w:t>www.holytrinity-cuckfield.w-sussex.sch.uk</w:t>
                            </w:r>
                          </w:p>
                          <w:p w14:paraId="31250F04" w14:textId="77777777" w:rsidR="00771323" w:rsidRPr="008C7D73" w:rsidRDefault="00771323" w:rsidP="00E6573E">
                            <w:pPr>
                              <w:jc w:val="both"/>
                              <w:rPr>
                                <w:rFonts w:ascii="Helvetica" w:hAnsi="Helvetica"/>
                                <w:caps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A4E7E3" id="Text Box 60" o:spid="_x0000_s1031" type="#_x0000_t202" style="position:absolute;margin-left:-64pt;margin-top:505pt;width:301.55pt;height:83pt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" filled="f" stroked="f">
                <v:path arrowok="t"/>
                <v:textbox>
                  <w:txbxContent>
                    <w:p w14:paraId="4863A105" w14:textId="77777777" w:rsidR="00771323" w:rsidRPr="007A70FE" w:rsidRDefault="00771323" w:rsidP="00E6573E">
                      <w:pPr>
                        <w:jc w:val="both"/>
                        <w:rPr>
                          <w:rFonts w:ascii="Helvetica" w:hAnsi="Helvetica"/>
                          <w:b/>
                          <w:bCs/>
                        </w:rPr>
                      </w:pPr>
                      <w:r w:rsidRPr="007A70FE">
                        <w:rPr>
                          <w:rFonts w:ascii="Helvetica" w:hAnsi="Helvetica"/>
                          <w:b/>
                          <w:bCs/>
                        </w:rPr>
                        <w:t>www.holytrinity-cuckfield.w-sussex.sch.uk</w:t>
                      </w:r>
                    </w:p>
                    <w:p w14:paraId="31250F04" w14:textId="77777777" w:rsidR="00771323" w:rsidRPr="008C7D73" w:rsidRDefault="00771323" w:rsidP="00E6573E">
                      <w:pPr>
                        <w:jc w:val="both"/>
                        <w:rPr>
                          <w:rFonts w:ascii="Helvetica" w:hAnsi="Helvetica"/>
                          <w:caps/>
                          <w:color w:val="FFFFFF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947">
        <w:rPr>
          <w:noProof/>
          <w:szCs w:val="20"/>
          <w:lang w:val="en-GB" w:eastAsia="en-GB"/>
        </w:rPr>
        <w:drawing>
          <wp:anchor distT="0" distB="0" distL="114300" distR="114300" simplePos="0" relativeHeight="251744256" behindDoc="1" locked="0" layoutInCell="1" allowOverlap="1" wp14:anchorId="66562632" wp14:editId="5BA2918D">
            <wp:simplePos x="0" y="0"/>
            <wp:positionH relativeFrom="column">
              <wp:posOffset>-1206500</wp:posOffset>
            </wp:positionH>
            <wp:positionV relativeFrom="paragraph">
              <wp:posOffset>-3568700</wp:posOffset>
            </wp:positionV>
            <wp:extent cx="10058400" cy="9626600"/>
            <wp:effectExtent l="0" t="0" r="0" b="0"/>
            <wp:wrapNone/>
            <wp:docPr id="6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96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947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027DA4" wp14:editId="613C4ADD">
                <wp:simplePos x="0" y="0"/>
                <wp:positionH relativeFrom="column">
                  <wp:posOffset>-749300</wp:posOffset>
                </wp:positionH>
                <wp:positionV relativeFrom="paragraph">
                  <wp:posOffset>-762000</wp:posOffset>
                </wp:positionV>
                <wp:extent cx="9211945" cy="800100"/>
                <wp:effectExtent l="0" t="0" r="0" b="0"/>
                <wp:wrapNone/>
                <wp:docPr id="47513963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921194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195DC" w14:textId="033030A8" w:rsidR="00771323" w:rsidRPr="00A26DCD" w:rsidRDefault="00771323" w:rsidP="0059566A">
                            <w:pPr>
                              <w:pStyle w:val="Header01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A26DCD">
                              <w:rPr>
                                <w:b/>
                                <w:color w:val="auto"/>
                              </w:rPr>
                              <w:t>Position vacant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724283">
                              <w:rPr>
                                <w:b/>
                                <w:color w:val="auto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59566A">
                              <w:rPr>
                                <w:b/>
                                <w:color w:val="auto"/>
                              </w:rPr>
                              <w:t xml:space="preserve">1:1 </w:t>
                            </w:r>
                            <w:r w:rsidR="00055950">
                              <w:rPr>
                                <w:b/>
                                <w:color w:val="auto"/>
                              </w:rPr>
                              <w:t>Learning Support (LSA)</w:t>
                            </w:r>
                          </w:p>
                          <w:p w14:paraId="567EED5D" w14:textId="77777777" w:rsidR="00771323" w:rsidRPr="00A26DCD" w:rsidRDefault="00771323" w:rsidP="0059566A">
                            <w:pPr>
                              <w:pStyle w:val="SubheadHere01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A26DCD">
                              <w:rPr>
                                <w:b/>
                                <w:color w:val="auto"/>
                              </w:rPr>
                              <w:t>Holy trinity Ce (A)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027DA4" id="Text Box 66" o:spid="_x0000_s1032" type="#_x0000_t202" style="position:absolute;margin-left:-59pt;margin-top:-60pt;width:725.35pt;height:63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" filled="f" stroked="f">
                <v:path arrowok="t"/>
                <v:textbox>
                  <w:txbxContent>
                    <w:p w14:paraId="4F2195DC" w14:textId="033030A8" w:rsidR="00771323" w:rsidRPr="00A26DCD" w:rsidRDefault="00771323" w:rsidP="0059566A">
                      <w:pPr>
                        <w:pStyle w:val="Header01"/>
                        <w:jc w:val="center"/>
                        <w:rPr>
                          <w:b/>
                          <w:color w:val="auto"/>
                        </w:rPr>
                      </w:pPr>
                      <w:r w:rsidRPr="00A26DCD">
                        <w:rPr>
                          <w:b/>
                          <w:color w:val="auto"/>
                        </w:rPr>
                        <w:t>Position vacant</w:t>
                      </w:r>
                      <w:r>
                        <w:rPr>
                          <w:b/>
                          <w:color w:val="auto"/>
                        </w:rPr>
                        <w:t xml:space="preserve"> </w:t>
                      </w:r>
                      <w:r w:rsidR="00724283">
                        <w:rPr>
                          <w:b/>
                          <w:color w:val="auto"/>
                        </w:rPr>
                        <w:t>–</w:t>
                      </w:r>
                      <w:r>
                        <w:rPr>
                          <w:b/>
                          <w:color w:val="auto"/>
                        </w:rPr>
                        <w:t xml:space="preserve"> </w:t>
                      </w:r>
                      <w:r w:rsidR="0059566A">
                        <w:rPr>
                          <w:b/>
                          <w:color w:val="auto"/>
                        </w:rPr>
                        <w:t xml:space="preserve">1:1 </w:t>
                      </w:r>
                      <w:r w:rsidR="00055950">
                        <w:rPr>
                          <w:b/>
                          <w:color w:val="auto"/>
                        </w:rPr>
                        <w:t>Learning Support (LSA)</w:t>
                      </w:r>
                    </w:p>
                    <w:p w14:paraId="567EED5D" w14:textId="77777777" w:rsidR="00771323" w:rsidRPr="00A26DCD" w:rsidRDefault="00771323" w:rsidP="0059566A">
                      <w:pPr>
                        <w:pStyle w:val="SubheadHere01"/>
                        <w:jc w:val="center"/>
                        <w:rPr>
                          <w:b/>
                          <w:color w:val="auto"/>
                        </w:rPr>
                      </w:pPr>
                      <w:r w:rsidRPr="00A26DCD">
                        <w:rPr>
                          <w:b/>
                          <w:color w:val="auto"/>
                        </w:rPr>
                        <w:t>Holy trinity Ce (A)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271A8B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9B4ED" wp14:editId="3145A9C1">
                <wp:simplePos x="0" y="0"/>
                <wp:positionH relativeFrom="column">
                  <wp:posOffset>5041900</wp:posOffset>
                </wp:positionH>
                <wp:positionV relativeFrom="paragraph">
                  <wp:posOffset>5171440</wp:posOffset>
                </wp:positionV>
                <wp:extent cx="3543300" cy="1038225"/>
                <wp:effectExtent l="0" t="0" r="0" b="0"/>
                <wp:wrapNone/>
                <wp:docPr id="18147738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27E09" w14:textId="385C6DDA" w:rsidR="00771323" w:rsidRPr="00170E44" w:rsidRDefault="00771323" w:rsidP="00BD0443">
                            <w:pPr>
                              <w:pStyle w:val="Subtitlehere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89B4ED" id="Text Box 63" o:spid="_x0000_s1033" type="#_x0000_t202" style="position:absolute;margin-left:397pt;margin-top:407.2pt;width:279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" filled="f" stroked="f">
                <v:path arrowok="t"/>
                <v:textbox>
                  <w:txbxContent>
                    <w:p w14:paraId="55227E09" w14:textId="385C6DDA" w:rsidR="00771323" w:rsidRPr="00170E44" w:rsidRDefault="00771323" w:rsidP="00BD0443">
                      <w:pPr>
                        <w:pStyle w:val="Subtitlehere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66A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073C3C" wp14:editId="279EBC10">
                <wp:simplePos x="0" y="0"/>
                <wp:positionH relativeFrom="column">
                  <wp:posOffset>-819150</wp:posOffset>
                </wp:positionH>
                <wp:positionV relativeFrom="paragraph">
                  <wp:posOffset>6060440</wp:posOffset>
                </wp:positionV>
                <wp:extent cx="9275445" cy="457200"/>
                <wp:effectExtent l="0" t="0" r="0" b="0"/>
                <wp:wrapNone/>
                <wp:docPr id="137246565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92754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A56DA" w14:textId="77777777" w:rsidR="00771323" w:rsidRDefault="00771323" w:rsidP="009102DA">
                            <w:pPr>
                              <w:rPr>
                                <w:rStyle w:val="AddressChar"/>
                                <w:color w:val="auto"/>
                              </w:rPr>
                            </w:pPr>
                            <w:r w:rsidRPr="00A26DCD">
                              <w:rPr>
                                <w:rStyle w:val="AddressChar"/>
                                <w:color w:val="auto"/>
                              </w:rPr>
                              <w:t xml:space="preserve">Holy Trinity CE (A) Primary School, Glebe Road, Cuckfield, RH17 5BE; </w:t>
                            </w:r>
                            <w:r w:rsidRPr="007A70FE">
                              <w:rPr>
                                <w:rStyle w:val="AddressChar"/>
                                <w:b/>
                                <w:bCs/>
                                <w:color w:val="auto"/>
                              </w:rPr>
                              <w:t>Phone</w:t>
                            </w:r>
                            <w:r w:rsidRPr="00A26DCD">
                              <w:rPr>
                                <w:rStyle w:val="AddressChar"/>
                                <w:color w:val="auto"/>
                              </w:rPr>
                              <w:t>: 01444 454295</w:t>
                            </w:r>
                          </w:p>
                          <w:p w14:paraId="0192C2D0" w14:textId="77777777" w:rsidR="00771323" w:rsidRPr="00A26DCD" w:rsidRDefault="00DB19F4" w:rsidP="009102DA">
                            <w:pPr>
                              <w:rPr>
                                <w:rFonts w:ascii="45 Helvetica Light" w:hAnsi="45 Helvetica Light"/>
                                <w:sz w:val="20"/>
                              </w:rPr>
                            </w:pPr>
                            <w:r w:rsidRPr="007A70FE">
                              <w:rPr>
                                <w:rStyle w:val="AddressChar"/>
                                <w:b/>
                                <w:bCs/>
                                <w:color w:val="auto"/>
                              </w:rPr>
                              <w:t>Email</w:t>
                            </w:r>
                            <w:r>
                              <w:rPr>
                                <w:rStyle w:val="AddressChar"/>
                                <w:color w:val="auto"/>
                              </w:rPr>
                              <w:t xml:space="preserve">: </w:t>
                            </w:r>
                            <w:r w:rsidR="001248E9">
                              <w:rPr>
                                <w:rStyle w:val="AddressChar"/>
                                <w:color w:val="auto"/>
                              </w:rPr>
                              <w:t>office@htprimary</w:t>
                            </w:r>
                            <w:r w:rsidR="00037C63">
                              <w:rPr>
                                <w:rStyle w:val="AddressChar"/>
                                <w:color w:val="auto"/>
                              </w:rPr>
                              <w:t>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073C3C" id="Text Box 69" o:spid="_x0000_s1034" type="#_x0000_t202" style="position:absolute;margin-left:-64.5pt;margin-top:477.2pt;width:730.35pt;height:36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" filled="f" stroked="f">
                <v:path arrowok="t"/>
                <v:textbox>
                  <w:txbxContent>
                    <w:p w14:paraId="636A56DA" w14:textId="77777777" w:rsidR="00771323" w:rsidRDefault="00771323" w:rsidP="009102DA">
                      <w:pPr>
                        <w:rPr>
                          <w:rStyle w:val="AddressChar"/>
                          <w:color w:val="auto"/>
                        </w:rPr>
                      </w:pPr>
                      <w:r w:rsidRPr="00A26DCD">
                        <w:rPr>
                          <w:rStyle w:val="AddressChar"/>
                          <w:color w:val="auto"/>
                        </w:rPr>
                        <w:t xml:space="preserve">Holy Trinity CE (A) Primary School, Glebe Road, Cuckfield, RH17 5BE; </w:t>
                      </w:r>
                      <w:r w:rsidRPr="007A70FE">
                        <w:rPr>
                          <w:rStyle w:val="AddressChar"/>
                          <w:b/>
                          <w:bCs/>
                          <w:color w:val="auto"/>
                        </w:rPr>
                        <w:t>Phone</w:t>
                      </w:r>
                      <w:r w:rsidRPr="00A26DCD">
                        <w:rPr>
                          <w:rStyle w:val="AddressChar"/>
                          <w:color w:val="auto"/>
                        </w:rPr>
                        <w:t>: 01444 454295</w:t>
                      </w:r>
                    </w:p>
                    <w:p w14:paraId="0192C2D0" w14:textId="77777777" w:rsidR="00771323" w:rsidRPr="00A26DCD" w:rsidRDefault="00DB19F4" w:rsidP="009102DA">
                      <w:pPr>
                        <w:rPr>
                          <w:rFonts w:ascii="45 Helvetica Light" w:hAnsi="45 Helvetica Light"/>
                          <w:sz w:val="20"/>
                        </w:rPr>
                      </w:pPr>
                      <w:r w:rsidRPr="007A70FE">
                        <w:rPr>
                          <w:rStyle w:val="AddressChar"/>
                          <w:b/>
                          <w:bCs/>
                          <w:color w:val="auto"/>
                        </w:rPr>
                        <w:t>Email</w:t>
                      </w:r>
                      <w:r>
                        <w:rPr>
                          <w:rStyle w:val="AddressChar"/>
                          <w:color w:val="auto"/>
                        </w:rPr>
                        <w:t xml:space="preserve">: </w:t>
                      </w:r>
                      <w:r w:rsidR="001248E9">
                        <w:rPr>
                          <w:rStyle w:val="AddressChar"/>
                          <w:color w:val="auto"/>
                        </w:rPr>
                        <w:t>office@htprimary</w:t>
                      </w:r>
                      <w:r w:rsidR="00037C63">
                        <w:rPr>
                          <w:rStyle w:val="AddressChar"/>
                          <w:color w:val="auto"/>
                        </w:rPr>
                        <w:t>.co.uk</w:t>
                      </w:r>
                    </w:p>
                  </w:txbxContent>
                </v:textbox>
              </v:shape>
            </w:pict>
          </mc:Fallback>
        </mc:AlternateContent>
      </w:r>
      <w:r w:rsidR="0059566A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A18BBB" wp14:editId="5347C2A5">
                <wp:simplePos x="0" y="0"/>
                <wp:positionH relativeFrom="column">
                  <wp:posOffset>5678805</wp:posOffset>
                </wp:positionH>
                <wp:positionV relativeFrom="paragraph">
                  <wp:posOffset>574040</wp:posOffset>
                </wp:positionV>
                <wp:extent cx="2742565" cy="3264535"/>
                <wp:effectExtent l="0" t="0" r="0" b="0"/>
                <wp:wrapNone/>
                <wp:docPr id="18261609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2565" cy="3264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11645" w14:textId="77777777" w:rsidR="00771323" w:rsidRPr="002D7A67" w:rsidRDefault="0059566A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  <w:r w:rsidRPr="00822F1C"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0129E9D" wp14:editId="3FC6CF4C">
                                  <wp:extent cx="2552700" cy="4546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454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F02DB5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21164E06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6FBC0AC7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1BF662E4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563C7C33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69759348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5EA01A6E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3F22CFAB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3585A791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637A3459" w14:textId="77777777" w:rsidR="00771323" w:rsidRPr="002D7A67" w:rsidRDefault="00771323" w:rsidP="005140DE">
                            <w:pPr>
                              <w:pStyle w:val="PhotoBox"/>
                            </w:pPr>
                          </w:p>
                          <w:p w14:paraId="62372FE5" w14:textId="77777777" w:rsidR="00771323" w:rsidRPr="002D7A67" w:rsidRDefault="00771323" w:rsidP="005140DE">
                            <w:pPr>
                              <w:pStyle w:val="PhotoBox"/>
                            </w:pPr>
                          </w:p>
                          <w:p w14:paraId="7A353DCD" w14:textId="77777777" w:rsidR="00771323" w:rsidRDefault="00771323" w:rsidP="005140DE">
                            <w:pPr>
                              <w:pStyle w:val="PhotoBox"/>
                            </w:pPr>
                            <w:r w:rsidRPr="002D7A67">
                              <w:t>Delete text and place photo here.</w:t>
                            </w:r>
                          </w:p>
                          <w:p w14:paraId="6790EAF7" w14:textId="77777777" w:rsidR="00771323" w:rsidRDefault="00771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A18BBB" id="Text Box 67" o:spid="_x0000_s1035" type="#_x0000_t202" style="position:absolute;margin-left:447.15pt;margin-top:45.2pt;width:215.95pt;height:257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" fillcolor="silver" stroked="f">
                <v:path arrowok="t"/>
                <v:textbox>
                  <w:txbxContent>
                    <w:p w14:paraId="51F11645" w14:textId="77777777" w:rsidR="00771323" w:rsidRPr="002D7A67" w:rsidRDefault="0059566A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  <w:r w:rsidRPr="00822F1C">
                        <w:rPr>
                          <w:b/>
                          <w:noProof/>
                        </w:rPr>
                        <w:drawing>
                          <wp:inline distT="0" distB="0" distL="0" distR="0" wp14:anchorId="30129E9D" wp14:editId="3FC6CF4C">
                            <wp:extent cx="2552700" cy="4546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454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F02DB5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21164E06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6FBC0AC7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1BF662E4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563C7C33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69759348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5EA01A6E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3F22CFAB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3585A791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637A3459" w14:textId="77777777" w:rsidR="00771323" w:rsidRPr="002D7A67" w:rsidRDefault="00771323" w:rsidP="005140DE">
                      <w:pPr>
                        <w:pStyle w:val="PhotoBox"/>
                      </w:pPr>
                    </w:p>
                    <w:p w14:paraId="62372FE5" w14:textId="77777777" w:rsidR="00771323" w:rsidRPr="002D7A67" w:rsidRDefault="00771323" w:rsidP="005140DE">
                      <w:pPr>
                        <w:pStyle w:val="PhotoBox"/>
                      </w:pPr>
                    </w:p>
                    <w:p w14:paraId="7A353DCD" w14:textId="77777777" w:rsidR="00771323" w:rsidRDefault="00771323" w:rsidP="005140DE">
                      <w:pPr>
                        <w:pStyle w:val="PhotoBox"/>
                      </w:pPr>
                      <w:r w:rsidRPr="002D7A67">
                        <w:t>Delete text and place photo here.</w:t>
                      </w:r>
                    </w:p>
                    <w:p w14:paraId="6790EAF7" w14:textId="77777777" w:rsidR="00771323" w:rsidRDefault="00771323"/>
                  </w:txbxContent>
                </v:textbox>
              </v:shape>
            </w:pict>
          </mc:Fallback>
        </mc:AlternateContent>
      </w:r>
      <w:r w:rsidR="0059566A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685A68" wp14:editId="13612585">
                <wp:simplePos x="0" y="0"/>
                <wp:positionH relativeFrom="column">
                  <wp:posOffset>1483995</wp:posOffset>
                </wp:positionH>
                <wp:positionV relativeFrom="paragraph">
                  <wp:posOffset>7142480</wp:posOffset>
                </wp:positionV>
                <wp:extent cx="8115300" cy="228600"/>
                <wp:effectExtent l="0" t="0" r="0" b="0"/>
                <wp:wrapNone/>
                <wp:docPr id="11052848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72DF0" w14:textId="77777777" w:rsidR="00771323" w:rsidRPr="005C1E5E" w:rsidRDefault="00771323" w:rsidP="00E6573E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685A68" id="Text Box 52" o:spid="_x0000_s1036" type="#_x0000_t202" style="position:absolute;margin-left:116.85pt;margin-top:562.4pt;width:639pt;height:18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" filled="f" stroked="f">
                <v:path arrowok="t"/>
                <v:textbox>
                  <w:txbxContent>
                    <w:p w14:paraId="0CF72DF0" w14:textId="77777777" w:rsidR="00771323" w:rsidRPr="005C1E5E" w:rsidRDefault="00771323" w:rsidP="00E6573E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 w:rsidR="0059566A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E91BB6" wp14:editId="59D8D807">
                <wp:simplePos x="0" y="0"/>
                <wp:positionH relativeFrom="column">
                  <wp:posOffset>1548765</wp:posOffset>
                </wp:positionH>
                <wp:positionV relativeFrom="paragraph">
                  <wp:posOffset>7160260</wp:posOffset>
                </wp:positionV>
                <wp:extent cx="8115300" cy="228600"/>
                <wp:effectExtent l="0" t="0" r="0" b="0"/>
                <wp:wrapNone/>
                <wp:docPr id="7918150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67616" w14:textId="77777777" w:rsidR="00771323" w:rsidRPr="005C1E5E" w:rsidRDefault="00771323" w:rsidP="00E6573E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E91BB6" id="Text Box 39" o:spid="_x0000_s1037" type="#_x0000_t202" style="position:absolute;margin-left:121.95pt;margin-top:563.8pt;width:639pt;height:18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" filled="f" stroked="f">
                <v:path arrowok="t"/>
                <v:textbox>
                  <w:txbxContent>
                    <w:p w14:paraId="70A67616" w14:textId="77777777" w:rsidR="00771323" w:rsidRPr="005C1E5E" w:rsidRDefault="00771323" w:rsidP="00E6573E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 w:rsidR="00044E11">
        <w:t xml:space="preserve"> </w:t>
      </w:r>
    </w:p>
    <w:sectPr w:rsidR="00E6573E" w:rsidSect="00E6573E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5 Helvetica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40FE"/>
    <w:multiLevelType w:val="hybridMultilevel"/>
    <w:tmpl w:val="0C42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B3D"/>
    <w:multiLevelType w:val="hybridMultilevel"/>
    <w:tmpl w:val="245091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5F6870"/>
    <w:multiLevelType w:val="hybridMultilevel"/>
    <w:tmpl w:val="50A65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A8F"/>
    <w:multiLevelType w:val="hybridMultilevel"/>
    <w:tmpl w:val="EA44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74F6"/>
    <w:multiLevelType w:val="hybridMultilevel"/>
    <w:tmpl w:val="28EC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F34AC"/>
    <w:multiLevelType w:val="hybridMultilevel"/>
    <w:tmpl w:val="D5CA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F2F38"/>
    <w:multiLevelType w:val="hybridMultilevel"/>
    <w:tmpl w:val="3BF8F414"/>
    <w:lvl w:ilvl="0" w:tplc="D3C0E2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E56B5"/>
    <w:multiLevelType w:val="hybridMultilevel"/>
    <w:tmpl w:val="66E0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A3363"/>
    <w:multiLevelType w:val="hybridMultilevel"/>
    <w:tmpl w:val="1304D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6E"/>
    <w:rsid w:val="00006FD5"/>
    <w:rsid w:val="00037C63"/>
    <w:rsid w:val="00044E11"/>
    <w:rsid w:val="00046579"/>
    <w:rsid w:val="00055950"/>
    <w:rsid w:val="00062EC9"/>
    <w:rsid w:val="000964D2"/>
    <w:rsid w:val="00097348"/>
    <w:rsid w:val="000A62DF"/>
    <w:rsid w:val="000F52CB"/>
    <w:rsid w:val="001038F7"/>
    <w:rsid w:val="001248E9"/>
    <w:rsid w:val="00140CF0"/>
    <w:rsid w:val="00153C51"/>
    <w:rsid w:val="00156FB9"/>
    <w:rsid w:val="0016409D"/>
    <w:rsid w:val="00170E44"/>
    <w:rsid w:val="0017411C"/>
    <w:rsid w:val="00182059"/>
    <w:rsid w:val="00184027"/>
    <w:rsid w:val="00186F1A"/>
    <w:rsid w:val="001E00CC"/>
    <w:rsid w:val="001E7995"/>
    <w:rsid w:val="00221B89"/>
    <w:rsid w:val="0022355D"/>
    <w:rsid w:val="002246CA"/>
    <w:rsid w:val="00246BE7"/>
    <w:rsid w:val="00246D86"/>
    <w:rsid w:val="00267FD2"/>
    <w:rsid w:val="00271A8B"/>
    <w:rsid w:val="002B6765"/>
    <w:rsid w:val="002D0DF9"/>
    <w:rsid w:val="002E0711"/>
    <w:rsid w:val="002E10CD"/>
    <w:rsid w:val="003279D1"/>
    <w:rsid w:val="003666A0"/>
    <w:rsid w:val="00376C96"/>
    <w:rsid w:val="00395787"/>
    <w:rsid w:val="003D0008"/>
    <w:rsid w:val="003D6730"/>
    <w:rsid w:val="003E1069"/>
    <w:rsid w:val="003E5AFC"/>
    <w:rsid w:val="003F5820"/>
    <w:rsid w:val="003F620A"/>
    <w:rsid w:val="00422A87"/>
    <w:rsid w:val="00441DA0"/>
    <w:rsid w:val="004715BF"/>
    <w:rsid w:val="00484721"/>
    <w:rsid w:val="004A3200"/>
    <w:rsid w:val="00513E65"/>
    <w:rsid w:val="005140DE"/>
    <w:rsid w:val="00530E44"/>
    <w:rsid w:val="0053542C"/>
    <w:rsid w:val="0059566A"/>
    <w:rsid w:val="005D35AB"/>
    <w:rsid w:val="005F379D"/>
    <w:rsid w:val="00610218"/>
    <w:rsid w:val="006918ED"/>
    <w:rsid w:val="006F3E8A"/>
    <w:rsid w:val="006F7506"/>
    <w:rsid w:val="0071306E"/>
    <w:rsid w:val="00722BEF"/>
    <w:rsid w:val="00724283"/>
    <w:rsid w:val="0073713C"/>
    <w:rsid w:val="0075055A"/>
    <w:rsid w:val="00765E74"/>
    <w:rsid w:val="00771323"/>
    <w:rsid w:val="007761EF"/>
    <w:rsid w:val="00796525"/>
    <w:rsid w:val="007A22E6"/>
    <w:rsid w:val="007A70FE"/>
    <w:rsid w:val="007D6EFC"/>
    <w:rsid w:val="007E78F5"/>
    <w:rsid w:val="007F47FB"/>
    <w:rsid w:val="00862EE5"/>
    <w:rsid w:val="008E7975"/>
    <w:rsid w:val="008F36AC"/>
    <w:rsid w:val="008F5217"/>
    <w:rsid w:val="00906132"/>
    <w:rsid w:val="009102DA"/>
    <w:rsid w:val="00980CEB"/>
    <w:rsid w:val="009C1F06"/>
    <w:rsid w:val="009F72D7"/>
    <w:rsid w:val="00A26DCD"/>
    <w:rsid w:val="00A3084C"/>
    <w:rsid w:val="00A509B9"/>
    <w:rsid w:val="00A56B6A"/>
    <w:rsid w:val="00A63DD9"/>
    <w:rsid w:val="00A80DC5"/>
    <w:rsid w:val="00A90125"/>
    <w:rsid w:val="00AA6303"/>
    <w:rsid w:val="00AC2ADA"/>
    <w:rsid w:val="00AC5EC8"/>
    <w:rsid w:val="00AC77B7"/>
    <w:rsid w:val="00AD399D"/>
    <w:rsid w:val="00B01FBD"/>
    <w:rsid w:val="00BA24D0"/>
    <w:rsid w:val="00BD0443"/>
    <w:rsid w:val="00BD53FC"/>
    <w:rsid w:val="00C030D5"/>
    <w:rsid w:val="00C46426"/>
    <w:rsid w:val="00C624B2"/>
    <w:rsid w:val="00C70E2A"/>
    <w:rsid w:val="00C75C98"/>
    <w:rsid w:val="00C8543D"/>
    <w:rsid w:val="00C96ACF"/>
    <w:rsid w:val="00CA088F"/>
    <w:rsid w:val="00CA7339"/>
    <w:rsid w:val="00CC4F31"/>
    <w:rsid w:val="00CF2075"/>
    <w:rsid w:val="00D52192"/>
    <w:rsid w:val="00D62947"/>
    <w:rsid w:val="00D91B0B"/>
    <w:rsid w:val="00DB19F4"/>
    <w:rsid w:val="00DC6C41"/>
    <w:rsid w:val="00E07F95"/>
    <w:rsid w:val="00E51482"/>
    <w:rsid w:val="00E62AD6"/>
    <w:rsid w:val="00E6573E"/>
    <w:rsid w:val="00E74C22"/>
    <w:rsid w:val="00E9016A"/>
    <w:rsid w:val="00EA793C"/>
    <w:rsid w:val="00EC2723"/>
    <w:rsid w:val="00EC5087"/>
    <w:rsid w:val="00EF1E8B"/>
    <w:rsid w:val="00F01EBC"/>
    <w:rsid w:val="00F142C2"/>
    <w:rsid w:val="00FD1286"/>
    <w:rsid w:val="00FF315D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D5FB7E"/>
  <w15:chartTrackingRefBased/>
  <w15:docId w15:val="{2D82D18E-0290-3243-912C-F39DDCE4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01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er01">
    <w:name w:val="Header 01"/>
    <w:basedOn w:val="Normal"/>
    <w:link w:val="Header01Char"/>
    <w:qFormat/>
    <w:rsid w:val="005140DE"/>
    <w:pPr>
      <w:jc w:val="both"/>
    </w:pPr>
    <w:rPr>
      <w:rFonts w:ascii="Arial" w:hAnsi="Arial"/>
      <w:caps/>
      <w:color w:val="FFFFEF"/>
      <w:sz w:val="48"/>
    </w:rPr>
  </w:style>
  <w:style w:type="paragraph" w:customStyle="1" w:styleId="SubheadHere01">
    <w:name w:val="Subhead Here 01"/>
    <w:basedOn w:val="Normal"/>
    <w:link w:val="SubheadHere01Char"/>
    <w:qFormat/>
    <w:rsid w:val="005140DE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link w:val="Header01"/>
    <w:rsid w:val="005140DE"/>
    <w:rPr>
      <w:rFonts w:ascii="Arial" w:hAnsi="Arial"/>
      <w:caps/>
      <w:color w:val="FFFFEF"/>
      <w:sz w:val="48"/>
      <w:szCs w:val="24"/>
    </w:rPr>
  </w:style>
  <w:style w:type="paragraph" w:customStyle="1" w:styleId="Subtitlehere">
    <w:name w:val="Subtitle here"/>
    <w:basedOn w:val="Normal"/>
    <w:link w:val="SubtitlehereChar"/>
    <w:qFormat/>
    <w:rsid w:val="005140DE"/>
    <w:rPr>
      <w:rFonts w:ascii="Arial" w:hAnsi="Arial"/>
      <w:caps/>
      <w:color w:val="940803"/>
    </w:rPr>
  </w:style>
  <w:style w:type="character" w:customStyle="1" w:styleId="SubheadHere01Char">
    <w:name w:val="Subhead Here 01 Char"/>
    <w:link w:val="SubheadHere01"/>
    <w:rsid w:val="005140DE"/>
    <w:rPr>
      <w:rFonts w:ascii="Arial" w:hAnsi="Arial"/>
      <w:caps/>
      <w:color w:val="FFFFEF"/>
      <w:sz w:val="24"/>
      <w:szCs w:val="24"/>
    </w:rPr>
  </w:style>
  <w:style w:type="paragraph" w:customStyle="1" w:styleId="BodyText01">
    <w:name w:val="Body Text 01"/>
    <w:basedOn w:val="BodyText2"/>
    <w:link w:val="BodyText01Char"/>
    <w:qFormat/>
    <w:rsid w:val="005140DE"/>
    <w:pPr>
      <w:spacing w:before="100" w:beforeAutospacing="1"/>
    </w:pPr>
    <w:rPr>
      <w:rFonts w:ascii="Arial" w:hAnsi="Arial" w:cs="Arial"/>
      <w:b w:val="0"/>
      <w:color w:val="585747"/>
      <w:sz w:val="20"/>
    </w:rPr>
  </w:style>
  <w:style w:type="character" w:customStyle="1" w:styleId="SubtitlehereChar">
    <w:name w:val="Subtitle here Char"/>
    <w:link w:val="Subtitlehere"/>
    <w:rsid w:val="005140DE"/>
    <w:rPr>
      <w:rFonts w:ascii="Arial" w:hAnsi="Arial"/>
      <w:caps/>
      <w:color w:val="940803"/>
      <w:sz w:val="24"/>
      <w:szCs w:val="24"/>
    </w:rPr>
  </w:style>
  <w:style w:type="paragraph" w:customStyle="1" w:styleId="EnterText">
    <w:name w:val="Enter Text"/>
    <w:basedOn w:val="Normal"/>
    <w:link w:val="EnterTextChar"/>
    <w:qFormat/>
    <w:rsid w:val="005140DE"/>
    <w:pPr>
      <w:widowControl w:val="0"/>
    </w:pPr>
    <w:rPr>
      <w:rFonts w:ascii="Arial" w:hAnsi="Arial"/>
      <w:color w:val="FFFFFF"/>
      <w:szCs w:val="34"/>
      <w:lang w:val="en"/>
    </w:rPr>
  </w:style>
  <w:style w:type="character" w:customStyle="1" w:styleId="BodyText2Char">
    <w:name w:val="Body Text 2 Char"/>
    <w:link w:val="BodyText2"/>
    <w:rsid w:val="005140D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5140DE"/>
    <w:rPr>
      <w:b/>
      <w:color w:val="800000"/>
      <w:kern w:val="28"/>
      <w:sz w:val="22"/>
      <w:lang w:val="en"/>
    </w:rPr>
  </w:style>
  <w:style w:type="paragraph" w:customStyle="1" w:styleId="Bulletpoints">
    <w:name w:val="Bullet points"/>
    <w:basedOn w:val="Normal"/>
    <w:link w:val="BulletpointsChar"/>
    <w:qFormat/>
    <w:rsid w:val="005140DE"/>
    <w:pPr>
      <w:widowControl w:val="0"/>
      <w:spacing w:line="360" w:lineRule="auto"/>
    </w:pPr>
    <w:rPr>
      <w:rFonts w:ascii="Arial" w:hAnsi="Arial"/>
      <w:color w:val="FFFFFF"/>
      <w:szCs w:val="34"/>
      <w:lang w:val="en"/>
    </w:rPr>
  </w:style>
  <w:style w:type="character" w:customStyle="1" w:styleId="EnterTextChar">
    <w:name w:val="Enter Text Char"/>
    <w:link w:val="EnterText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PhotoBox">
    <w:name w:val="Photo Box"/>
    <w:basedOn w:val="Normal"/>
    <w:link w:val="PhotoBoxChar"/>
    <w:qFormat/>
    <w:rsid w:val="005140DE"/>
    <w:pPr>
      <w:jc w:val="center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link w:val="Bulletpoints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CaptionPhotoHere">
    <w:name w:val="Caption Photo Here"/>
    <w:basedOn w:val="Normal"/>
    <w:link w:val="CaptionPhotoHereChar"/>
    <w:qFormat/>
    <w:rsid w:val="007D6EFC"/>
    <w:rPr>
      <w:rFonts w:ascii="Arial" w:hAnsi="Arial"/>
      <w:caps/>
      <w:color w:val="585747"/>
      <w:sz w:val="16"/>
    </w:rPr>
  </w:style>
  <w:style w:type="character" w:customStyle="1" w:styleId="PhotoBoxChar">
    <w:name w:val="Photo Box Char"/>
    <w:link w:val="PhotoBox"/>
    <w:rsid w:val="005140DE"/>
    <w:rPr>
      <w:rFonts w:ascii="Arial" w:hAnsi="Arial"/>
      <w:color w:val="FFFFEF"/>
      <w:szCs w:val="24"/>
    </w:rPr>
  </w:style>
  <w:style w:type="paragraph" w:customStyle="1" w:styleId="Address">
    <w:name w:val="Address"/>
    <w:basedOn w:val="Normal"/>
    <w:link w:val="AddressChar"/>
    <w:qFormat/>
    <w:rsid w:val="007D6EFC"/>
    <w:pPr>
      <w:jc w:val="right"/>
    </w:pPr>
    <w:rPr>
      <w:rFonts w:ascii="Arial" w:hAnsi="Arial"/>
      <w:color w:val="585747"/>
      <w:sz w:val="20"/>
    </w:rPr>
  </w:style>
  <w:style w:type="character" w:customStyle="1" w:styleId="CaptionPhotoHereChar">
    <w:name w:val="Caption Photo Here Char"/>
    <w:link w:val="CaptionPhotoHere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CaptionPhotoHere01">
    <w:name w:val="Caption Photo Here 01"/>
    <w:basedOn w:val="Normal"/>
    <w:link w:val="CaptionPhotoHere01Char"/>
    <w:qFormat/>
    <w:rsid w:val="007D6EFC"/>
    <w:pPr>
      <w:jc w:val="right"/>
    </w:pPr>
    <w:rPr>
      <w:rFonts w:ascii="Arial" w:hAnsi="Arial"/>
      <w:caps/>
      <w:color w:val="585747"/>
      <w:sz w:val="16"/>
    </w:rPr>
  </w:style>
  <w:style w:type="character" w:customStyle="1" w:styleId="AddressChar">
    <w:name w:val="Address Char"/>
    <w:link w:val="Address"/>
    <w:rsid w:val="007D6EFC"/>
    <w:rPr>
      <w:rFonts w:ascii="Arial" w:hAnsi="Arial"/>
      <w:color w:val="585747"/>
      <w:szCs w:val="24"/>
    </w:rPr>
  </w:style>
  <w:style w:type="paragraph" w:customStyle="1" w:styleId="quotecallouttext">
    <w:name w:val="quote/call out text"/>
    <w:basedOn w:val="Normal"/>
    <w:link w:val="quotecallouttextChar"/>
    <w:qFormat/>
    <w:rsid w:val="00246BE7"/>
    <w:pPr>
      <w:widowControl w:val="0"/>
      <w:spacing w:line="276" w:lineRule="auto"/>
    </w:pPr>
    <w:rPr>
      <w:rFonts w:ascii="Arial" w:hAnsi="Arial" w:cs="Arial"/>
      <w:color w:val="800000"/>
      <w:sz w:val="28"/>
      <w:szCs w:val="34"/>
      <w:lang w:val="en"/>
    </w:rPr>
  </w:style>
  <w:style w:type="character" w:customStyle="1" w:styleId="CaptionPhotoHere01Char">
    <w:name w:val="Caption Photo Here 01 Char"/>
    <w:link w:val="CaptionPhotoHere01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website">
    <w:name w:val="website"/>
    <w:basedOn w:val="Normal"/>
    <w:link w:val="websiteChar"/>
    <w:qFormat/>
    <w:rsid w:val="00E6573E"/>
    <w:pPr>
      <w:jc w:val="both"/>
    </w:pPr>
    <w:rPr>
      <w:rFonts w:ascii="Arial" w:hAnsi="Arial"/>
      <w:color w:val="FFFFEF"/>
      <w:sz w:val="36"/>
    </w:rPr>
  </w:style>
  <w:style w:type="character" w:customStyle="1" w:styleId="quotecallouttextChar">
    <w:name w:val="quote/call out text Char"/>
    <w:link w:val="quotecallouttext"/>
    <w:rsid w:val="00246BE7"/>
    <w:rPr>
      <w:rFonts w:ascii="Arial" w:hAnsi="Arial" w:cs="Arial"/>
      <w:color w:val="800000"/>
      <w:sz w:val="28"/>
      <w:szCs w:val="3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1C"/>
    <w:rPr>
      <w:rFonts w:ascii="Tahoma" w:hAnsi="Tahoma" w:cs="Tahoma"/>
      <w:sz w:val="16"/>
      <w:szCs w:val="16"/>
    </w:rPr>
  </w:style>
  <w:style w:type="character" w:customStyle="1" w:styleId="websiteChar">
    <w:name w:val="website Char"/>
    <w:link w:val="website"/>
    <w:rsid w:val="00E6573E"/>
    <w:rPr>
      <w:rFonts w:ascii="Arial" w:hAnsi="Arial"/>
      <w:color w:val="FFFFEF"/>
      <w:sz w:val="36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17411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AC2ADA"/>
    <w:rPr>
      <w:rFonts w:eastAsia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AppData\Roaming\Microsoft\Templates\HP_HealthStylish_Flyer_Horiz_TP103789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HP_HealthStylish_Flyer_Horiz_TP10378947</Template>
  <TotalTime>94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 Munn</dc:creator>
  <cp:keywords/>
  <cp:lastModifiedBy>Sarah Raciti</cp:lastModifiedBy>
  <cp:revision>9</cp:revision>
  <cp:lastPrinted>2017-06-26T11:04:00Z</cp:lastPrinted>
  <dcterms:created xsi:type="dcterms:W3CDTF">2024-06-19T12:26:00Z</dcterms:created>
  <dcterms:modified xsi:type="dcterms:W3CDTF">2024-06-19T14:00:00Z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TC103789479990</vt:lpwstr>
  </property>
</Properties>
</file>